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2022年农村危房改造指标资金统计表</w:t>
      </w:r>
    </w:p>
    <w:bookmarkEnd w:id="0"/>
    <w:tbl>
      <w:tblPr>
        <w:tblStyle w:val="10"/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950"/>
        <w:gridCol w:w="1095"/>
        <w:gridCol w:w="1115"/>
        <w:gridCol w:w="1405"/>
        <w:gridCol w:w="1455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9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单位：户/万元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乡镇(街道)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C级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户数小计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资金小计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安坪镇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白帝镇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草堂镇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公平镇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鹤峰乡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红土乡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甲高镇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康乐镇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康坪乡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夔门街道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龙桥乡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石岗乡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吐祥镇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五马镇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新民镇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岩湾乡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羊市镇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云雾乡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朱衣镇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冯坪乡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青莲镇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849" w:h="16781"/>
      <w:pgMar w:top="2098" w:right="1474" w:bottom="1985" w:left="1588" w:header="851" w:footer="992" w:gutter="0"/>
      <w:pgNumType w:fmt="decimal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163"/>
  <w:displayHorizontalDrawingGridEvery w:val="1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B"/>
    <w:rsid w:val="00000D58"/>
    <w:rsid w:val="000122CF"/>
    <w:rsid w:val="000165F2"/>
    <w:rsid w:val="00025C88"/>
    <w:rsid w:val="00037862"/>
    <w:rsid w:val="00046B76"/>
    <w:rsid w:val="00053D48"/>
    <w:rsid w:val="000738C2"/>
    <w:rsid w:val="00077641"/>
    <w:rsid w:val="00080E45"/>
    <w:rsid w:val="000B17B2"/>
    <w:rsid w:val="000B6FDA"/>
    <w:rsid w:val="000E0B48"/>
    <w:rsid w:val="000E2F75"/>
    <w:rsid w:val="000E6442"/>
    <w:rsid w:val="000E725B"/>
    <w:rsid w:val="001069B8"/>
    <w:rsid w:val="00110D34"/>
    <w:rsid w:val="00117722"/>
    <w:rsid w:val="00147434"/>
    <w:rsid w:val="001513BE"/>
    <w:rsid w:val="00163816"/>
    <w:rsid w:val="00164B52"/>
    <w:rsid w:val="001B1FAA"/>
    <w:rsid w:val="001D700C"/>
    <w:rsid w:val="0021126C"/>
    <w:rsid w:val="002238D6"/>
    <w:rsid w:val="0022682C"/>
    <w:rsid w:val="0023081C"/>
    <w:rsid w:val="00235C7A"/>
    <w:rsid w:val="00245D7A"/>
    <w:rsid w:val="00252E43"/>
    <w:rsid w:val="00257CDB"/>
    <w:rsid w:val="00260437"/>
    <w:rsid w:val="00266E4A"/>
    <w:rsid w:val="002711C7"/>
    <w:rsid w:val="002721EA"/>
    <w:rsid w:val="00287AFD"/>
    <w:rsid w:val="002A37A0"/>
    <w:rsid w:val="002A59EA"/>
    <w:rsid w:val="002B1869"/>
    <w:rsid w:val="002C1163"/>
    <w:rsid w:val="002D3AFE"/>
    <w:rsid w:val="002F3DF5"/>
    <w:rsid w:val="002F4C2D"/>
    <w:rsid w:val="003005FC"/>
    <w:rsid w:val="00312E57"/>
    <w:rsid w:val="00353C65"/>
    <w:rsid w:val="00382AED"/>
    <w:rsid w:val="00385041"/>
    <w:rsid w:val="003C2694"/>
    <w:rsid w:val="003E061B"/>
    <w:rsid w:val="0042752F"/>
    <w:rsid w:val="00427B4D"/>
    <w:rsid w:val="0043257F"/>
    <w:rsid w:val="00433271"/>
    <w:rsid w:val="0043613E"/>
    <w:rsid w:val="0047664F"/>
    <w:rsid w:val="00485636"/>
    <w:rsid w:val="004A21F2"/>
    <w:rsid w:val="004B66C6"/>
    <w:rsid w:val="004D656D"/>
    <w:rsid w:val="004E148B"/>
    <w:rsid w:val="004F2ACD"/>
    <w:rsid w:val="004F7B13"/>
    <w:rsid w:val="00505F04"/>
    <w:rsid w:val="00513EDA"/>
    <w:rsid w:val="005252F6"/>
    <w:rsid w:val="00544D02"/>
    <w:rsid w:val="00563AEB"/>
    <w:rsid w:val="005678B4"/>
    <w:rsid w:val="00574714"/>
    <w:rsid w:val="0057544E"/>
    <w:rsid w:val="005877EC"/>
    <w:rsid w:val="005B54AA"/>
    <w:rsid w:val="005B74BC"/>
    <w:rsid w:val="005C01EB"/>
    <w:rsid w:val="005E4F77"/>
    <w:rsid w:val="005F3BC7"/>
    <w:rsid w:val="00621074"/>
    <w:rsid w:val="0062196A"/>
    <w:rsid w:val="00623967"/>
    <w:rsid w:val="00626F5E"/>
    <w:rsid w:val="0063250E"/>
    <w:rsid w:val="00660B79"/>
    <w:rsid w:val="00663ADC"/>
    <w:rsid w:val="006701AB"/>
    <w:rsid w:val="00670AF9"/>
    <w:rsid w:val="00682E91"/>
    <w:rsid w:val="006839BE"/>
    <w:rsid w:val="00691BB9"/>
    <w:rsid w:val="00695638"/>
    <w:rsid w:val="0069680C"/>
    <w:rsid w:val="006D39EC"/>
    <w:rsid w:val="006F6F9D"/>
    <w:rsid w:val="0070561D"/>
    <w:rsid w:val="007107EB"/>
    <w:rsid w:val="00712E8C"/>
    <w:rsid w:val="00720063"/>
    <w:rsid w:val="0073137D"/>
    <w:rsid w:val="00746404"/>
    <w:rsid w:val="007616DF"/>
    <w:rsid w:val="00774809"/>
    <w:rsid w:val="007755C4"/>
    <w:rsid w:val="007919B8"/>
    <w:rsid w:val="00793ED2"/>
    <w:rsid w:val="007A2AD0"/>
    <w:rsid w:val="007C13A9"/>
    <w:rsid w:val="007C50BD"/>
    <w:rsid w:val="007D1573"/>
    <w:rsid w:val="007D728A"/>
    <w:rsid w:val="007F43A7"/>
    <w:rsid w:val="007F537B"/>
    <w:rsid w:val="007F5BAC"/>
    <w:rsid w:val="00803557"/>
    <w:rsid w:val="00804664"/>
    <w:rsid w:val="00814690"/>
    <w:rsid w:val="008207C6"/>
    <w:rsid w:val="00825590"/>
    <w:rsid w:val="00843B1B"/>
    <w:rsid w:val="008763E4"/>
    <w:rsid w:val="00894834"/>
    <w:rsid w:val="008973EC"/>
    <w:rsid w:val="00897F07"/>
    <w:rsid w:val="008A1223"/>
    <w:rsid w:val="008A7462"/>
    <w:rsid w:val="008B23B7"/>
    <w:rsid w:val="008C1190"/>
    <w:rsid w:val="008D409F"/>
    <w:rsid w:val="008D6409"/>
    <w:rsid w:val="008E2E2E"/>
    <w:rsid w:val="008F61CA"/>
    <w:rsid w:val="00901AEC"/>
    <w:rsid w:val="00904499"/>
    <w:rsid w:val="00913915"/>
    <w:rsid w:val="009139E1"/>
    <w:rsid w:val="00917E8C"/>
    <w:rsid w:val="009352F9"/>
    <w:rsid w:val="00952781"/>
    <w:rsid w:val="00973B14"/>
    <w:rsid w:val="00983FE1"/>
    <w:rsid w:val="00990063"/>
    <w:rsid w:val="009C0719"/>
    <w:rsid w:val="009F1A0A"/>
    <w:rsid w:val="00A13AC8"/>
    <w:rsid w:val="00A155A8"/>
    <w:rsid w:val="00A17C62"/>
    <w:rsid w:val="00A22D85"/>
    <w:rsid w:val="00A3628B"/>
    <w:rsid w:val="00A40508"/>
    <w:rsid w:val="00A86F0D"/>
    <w:rsid w:val="00A90DD8"/>
    <w:rsid w:val="00AA6589"/>
    <w:rsid w:val="00AD289D"/>
    <w:rsid w:val="00AF3E4E"/>
    <w:rsid w:val="00AF5854"/>
    <w:rsid w:val="00B2293A"/>
    <w:rsid w:val="00B24EB5"/>
    <w:rsid w:val="00B373D9"/>
    <w:rsid w:val="00B43649"/>
    <w:rsid w:val="00B520B1"/>
    <w:rsid w:val="00B77CFD"/>
    <w:rsid w:val="00B80071"/>
    <w:rsid w:val="00B80885"/>
    <w:rsid w:val="00B8747F"/>
    <w:rsid w:val="00B90357"/>
    <w:rsid w:val="00BA5FE4"/>
    <w:rsid w:val="00BD3AC8"/>
    <w:rsid w:val="00BD5B66"/>
    <w:rsid w:val="00BF3BF8"/>
    <w:rsid w:val="00C06A15"/>
    <w:rsid w:val="00C22A99"/>
    <w:rsid w:val="00C52B5D"/>
    <w:rsid w:val="00C537DD"/>
    <w:rsid w:val="00C56148"/>
    <w:rsid w:val="00C6247D"/>
    <w:rsid w:val="00C71F94"/>
    <w:rsid w:val="00C77344"/>
    <w:rsid w:val="00C81695"/>
    <w:rsid w:val="00C829BD"/>
    <w:rsid w:val="00C834B3"/>
    <w:rsid w:val="00CD4468"/>
    <w:rsid w:val="00CD48AC"/>
    <w:rsid w:val="00D12A0F"/>
    <w:rsid w:val="00D31E7A"/>
    <w:rsid w:val="00D47122"/>
    <w:rsid w:val="00D62B7B"/>
    <w:rsid w:val="00D63842"/>
    <w:rsid w:val="00D8134A"/>
    <w:rsid w:val="00DA3DFA"/>
    <w:rsid w:val="00DA7711"/>
    <w:rsid w:val="00DB4840"/>
    <w:rsid w:val="00DD097A"/>
    <w:rsid w:val="00DF525C"/>
    <w:rsid w:val="00E12133"/>
    <w:rsid w:val="00E32716"/>
    <w:rsid w:val="00E44985"/>
    <w:rsid w:val="00E555A5"/>
    <w:rsid w:val="00E55745"/>
    <w:rsid w:val="00E60A21"/>
    <w:rsid w:val="00E66F47"/>
    <w:rsid w:val="00E70209"/>
    <w:rsid w:val="00E94D2F"/>
    <w:rsid w:val="00E97FCD"/>
    <w:rsid w:val="00EA4C7C"/>
    <w:rsid w:val="00EB35EC"/>
    <w:rsid w:val="00ED7F52"/>
    <w:rsid w:val="00EF5434"/>
    <w:rsid w:val="00F02507"/>
    <w:rsid w:val="00F04406"/>
    <w:rsid w:val="00F25D88"/>
    <w:rsid w:val="00F2615C"/>
    <w:rsid w:val="00F343B1"/>
    <w:rsid w:val="00F47899"/>
    <w:rsid w:val="00F56496"/>
    <w:rsid w:val="00F81DEB"/>
    <w:rsid w:val="00F84909"/>
    <w:rsid w:val="00F90EAE"/>
    <w:rsid w:val="00FA10E6"/>
    <w:rsid w:val="00FA6E17"/>
    <w:rsid w:val="00FF2E89"/>
    <w:rsid w:val="010036D5"/>
    <w:rsid w:val="01471A36"/>
    <w:rsid w:val="016879F3"/>
    <w:rsid w:val="02B76BEF"/>
    <w:rsid w:val="03790B1C"/>
    <w:rsid w:val="03BD0316"/>
    <w:rsid w:val="040562D1"/>
    <w:rsid w:val="04304CCF"/>
    <w:rsid w:val="043212AF"/>
    <w:rsid w:val="043B0A05"/>
    <w:rsid w:val="04E957FD"/>
    <w:rsid w:val="0538145F"/>
    <w:rsid w:val="05957BC2"/>
    <w:rsid w:val="05C303CC"/>
    <w:rsid w:val="05FA4921"/>
    <w:rsid w:val="060C1BC3"/>
    <w:rsid w:val="06634197"/>
    <w:rsid w:val="06B61966"/>
    <w:rsid w:val="06E24C2F"/>
    <w:rsid w:val="088E092E"/>
    <w:rsid w:val="09655819"/>
    <w:rsid w:val="097569E7"/>
    <w:rsid w:val="098930BF"/>
    <w:rsid w:val="099A6063"/>
    <w:rsid w:val="0A1D0FE7"/>
    <w:rsid w:val="0A474F11"/>
    <w:rsid w:val="0A540CA6"/>
    <w:rsid w:val="0AE75998"/>
    <w:rsid w:val="0B29267F"/>
    <w:rsid w:val="0BA63936"/>
    <w:rsid w:val="0BDF04C2"/>
    <w:rsid w:val="0C453A0F"/>
    <w:rsid w:val="0C53054A"/>
    <w:rsid w:val="0C9A50C5"/>
    <w:rsid w:val="0CDC463B"/>
    <w:rsid w:val="0CFE4A53"/>
    <w:rsid w:val="0D396C02"/>
    <w:rsid w:val="0D965774"/>
    <w:rsid w:val="0DD36611"/>
    <w:rsid w:val="0E0D04FC"/>
    <w:rsid w:val="0E331638"/>
    <w:rsid w:val="0E373C73"/>
    <w:rsid w:val="0E4E19C7"/>
    <w:rsid w:val="0E666AEB"/>
    <w:rsid w:val="0F08357F"/>
    <w:rsid w:val="0FE30090"/>
    <w:rsid w:val="10055D03"/>
    <w:rsid w:val="103C18B8"/>
    <w:rsid w:val="10517182"/>
    <w:rsid w:val="10797DE9"/>
    <w:rsid w:val="10976FD7"/>
    <w:rsid w:val="10FB0ED7"/>
    <w:rsid w:val="122E77B8"/>
    <w:rsid w:val="13066D00"/>
    <w:rsid w:val="13692C01"/>
    <w:rsid w:val="137D0A5B"/>
    <w:rsid w:val="13DF5D8F"/>
    <w:rsid w:val="1411658D"/>
    <w:rsid w:val="146140E5"/>
    <w:rsid w:val="147D47F6"/>
    <w:rsid w:val="147F019E"/>
    <w:rsid w:val="147F600A"/>
    <w:rsid w:val="14E7722F"/>
    <w:rsid w:val="15032E78"/>
    <w:rsid w:val="155B0B05"/>
    <w:rsid w:val="157C0018"/>
    <w:rsid w:val="164C13BD"/>
    <w:rsid w:val="16E437F2"/>
    <w:rsid w:val="16E55140"/>
    <w:rsid w:val="16F832C4"/>
    <w:rsid w:val="17F168F5"/>
    <w:rsid w:val="185D73FB"/>
    <w:rsid w:val="18823879"/>
    <w:rsid w:val="18FA3AAC"/>
    <w:rsid w:val="19917504"/>
    <w:rsid w:val="199926D0"/>
    <w:rsid w:val="1ABA7953"/>
    <w:rsid w:val="1ABF0E13"/>
    <w:rsid w:val="1AC720EA"/>
    <w:rsid w:val="1AD01A72"/>
    <w:rsid w:val="1AF9402C"/>
    <w:rsid w:val="1C0232E4"/>
    <w:rsid w:val="1C1D0399"/>
    <w:rsid w:val="1C321539"/>
    <w:rsid w:val="1C4A0F8A"/>
    <w:rsid w:val="1C884CAA"/>
    <w:rsid w:val="1C96560A"/>
    <w:rsid w:val="1CE02C63"/>
    <w:rsid w:val="1D0575F7"/>
    <w:rsid w:val="1D5763EA"/>
    <w:rsid w:val="1DE51AE3"/>
    <w:rsid w:val="1E42537E"/>
    <w:rsid w:val="1E684BFA"/>
    <w:rsid w:val="1E8C2D30"/>
    <w:rsid w:val="1F07376A"/>
    <w:rsid w:val="1FBB3C6D"/>
    <w:rsid w:val="204C2E9B"/>
    <w:rsid w:val="20BB7A6B"/>
    <w:rsid w:val="21103C63"/>
    <w:rsid w:val="21360DE6"/>
    <w:rsid w:val="23062AC6"/>
    <w:rsid w:val="23087370"/>
    <w:rsid w:val="238D6E50"/>
    <w:rsid w:val="23CB086D"/>
    <w:rsid w:val="23FC4E56"/>
    <w:rsid w:val="24055188"/>
    <w:rsid w:val="247D4A44"/>
    <w:rsid w:val="24C13B9B"/>
    <w:rsid w:val="26A54BB5"/>
    <w:rsid w:val="26B853FE"/>
    <w:rsid w:val="26DC2E26"/>
    <w:rsid w:val="279830AF"/>
    <w:rsid w:val="282C164B"/>
    <w:rsid w:val="284401F3"/>
    <w:rsid w:val="28A47CDE"/>
    <w:rsid w:val="294638A2"/>
    <w:rsid w:val="29687C7F"/>
    <w:rsid w:val="29DB4553"/>
    <w:rsid w:val="2A1877AE"/>
    <w:rsid w:val="2A7A0963"/>
    <w:rsid w:val="2A8410A1"/>
    <w:rsid w:val="2A9040C4"/>
    <w:rsid w:val="2A9350D7"/>
    <w:rsid w:val="2AC52F57"/>
    <w:rsid w:val="2B154A82"/>
    <w:rsid w:val="2B174697"/>
    <w:rsid w:val="2C804EE6"/>
    <w:rsid w:val="2CB6239B"/>
    <w:rsid w:val="2CBB1F48"/>
    <w:rsid w:val="2CCD2C24"/>
    <w:rsid w:val="2CE81386"/>
    <w:rsid w:val="2CE91EDE"/>
    <w:rsid w:val="2DEE0568"/>
    <w:rsid w:val="2E690910"/>
    <w:rsid w:val="2E986336"/>
    <w:rsid w:val="2ED32886"/>
    <w:rsid w:val="2F715941"/>
    <w:rsid w:val="2F8A7CE5"/>
    <w:rsid w:val="2FEA26BA"/>
    <w:rsid w:val="301612D5"/>
    <w:rsid w:val="30241EBF"/>
    <w:rsid w:val="30321DCE"/>
    <w:rsid w:val="308E5397"/>
    <w:rsid w:val="30B057ED"/>
    <w:rsid w:val="30E84823"/>
    <w:rsid w:val="315B1E57"/>
    <w:rsid w:val="31DE7295"/>
    <w:rsid w:val="32B87276"/>
    <w:rsid w:val="333573F6"/>
    <w:rsid w:val="33A828CD"/>
    <w:rsid w:val="33B21BDE"/>
    <w:rsid w:val="34355592"/>
    <w:rsid w:val="3482646E"/>
    <w:rsid w:val="35340C97"/>
    <w:rsid w:val="368871F9"/>
    <w:rsid w:val="370D0BAE"/>
    <w:rsid w:val="37400D0D"/>
    <w:rsid w:val="37E07707"/>
    <w:rsid w:val="384232A4"/>
    <w:rsid w:val="38927178"/>
    <w:rsid w:val="38957FE4"/>
    <w:rsid w:val="38E13BCD"/>
    <w:rsid w:val="392B62B7"/>
    <w:rsid w:val="39611823"/>
    <w:rsid w:val="398458B5"/>
    <w:rsid w:val="39870E3B"/>
    <w:rsid w:val="399D53F4"/>
    <w:rsid w:val="3AA37F35"/>
    <w:rsid w:val="3B9E2419"/>
    <w:rsid w:val="3BEA57CF"/>
    <w:rsid w:val="3C5964D1"/>
    <w:rsid w:val="3C914331"/>
    <w:rsid w:val="3CF6379D"/>
    <w:rsid w:val="3CF9312B"/>
    <w:rsid w:val="3D822FAB"/>
    <w:rsid w:val="3DA174CF"/>
    <w:rsid w:val="3DEC3BAE"/>
    <w:rsid w:val="3DF4064B"/>
    <w:rsid w:val="3DF937D0"/>
    <w:rsid w:val="3E012D25"/>
    <w:rsid w:val="3E0E66AE"/>
    <w:rsid w:val="3E1B6E4C"/>
    <w:rsid w:val="3ECB5597"/>
    <w:rsid w:val="3EE57915"/>
    <w:rsid w:val="3F50253D"/>
    <w:rsid w:val="3F9F3E94"/>
    <w:rsid w:val="3FA946B4"/>
    <w:rsid w:val="3FEF475B"/>
    <w:rsid w:val="40261334"/>
    <w:rsid w:val="413E570C"/>
    <w:rsid w:val="41E606F5"/>
    <w:rsid w:val="427B0737"/>
    <w:rsid w:val="42CC7417"/>
    <w:rsid w:val="438644D4"/>
    <w:rsid w:val="44202A60"/>
    <w:rsid w:val="44371AF1"/>
    <w:rsid w:val="446D7AF9"/>
    <w:rsid w:val="45252524"/>
    <w:rsid w:val="45735826"/>
    <w:rsid w:val="46077F23"/>
    <w:rsid w:val="46807CAF"/>
    <w:rsid w:val="4729658D"/>
    <w:rsid w:val="47F859A1"/>
    <w:rsid w:val="48085268"/>
    <w:rsid w:val="482778FC"/>
    <w:rsid w:val="48285388"/>
    <w:rsid w:val="48CF3C92"/>
    <w:rsid w:val="49106068"/>
    <w:rsid w:val="494C035D"/>
    <w:rsid w:val="495321FC"/>
    <w:rsid w:val="49784A3C"/>
    <w:rsid w:val="4A396D9D"/>
    <w:rsid w:val="4BA62118"/>
    <w:rsid w:val="4BBB443C"/>
    <w:rsid w:val="4C065EA5"/>
    <w:rsid w:val="4C107432"/>
    <w:rsid w:val="4C174B7D"/>
    <w:rsid w:val="4C5A0827"/>
    <w:rsid w:val="4C721228"/>
    <w:rsid w:val="4CF93DCB"/>
    <w:rsid w:val="4D593F31"/>
    <w:rsid w:val="4D650AEC"/>
    <w:rsid w:val="4D776C23"/>
    <w:rsid w:val="4DD573FF"/>
    <w:rsid w:val="5065316E"/>
    <w:rsid w:val="5075351A"/>
    <w:rsid w:val="50771A28"/>
    <w:rsid w:val="51633B56"/>
    <w:rsid w:val="51A45233"/>
    <w:rsid w:val="51FD417D"/>
    <w:rsid w:val="52732127"/>
    <w:rsid w:val="52B940D0"/>
    <w:rsid w:val="52B9468A"/>
    <w:rsid w:val="53426A18"/>
    <w:rsid w:val="5344406B"/>
    <w:rsid w:val="53CA0338"/>
    <w:rsid w:val="544B7CFB"/>
    <w:rsid w:val="54532B8E"/>
    <w:rsid w:val="54594D27"/>
    <w:rsid w:val="54A60A4F"/>
    <w:rsid w:val="54B951C8"/>
    <w:rsid w:val="54C51A5D"/>
    <w:rsid w:val="54C60B58"/>
    <w:rsid w:val="55481DF6"/>
    <w:rsid w:val="55861EF7"/>
    <w:rsid w:val="55B0167F"/>
    <w:rsid w:val="55D01667"/>
    <w:rsid w:val="561B1F2C"/>
    <w:rsid w:val="569952D1"/>
    <w:rsid w:val="56AD0A2A"/>
    <w:rsid w:val="56BE4B7A"/>
    <w:rsid w:val="588B4DA1"/>
    <w:rsid w:val="58D952F4"/>
    <w:rsid w:val="58FE0F2B"/>
    <w:rsid w:val="59101042"/>
    <w:rsid w:val="596B5E26"/>
    <w:rsid w:val="596B688A"/>
    <w:rsid w:val="598362A1"/>
    <w:rsid w:val="5A0F2490"/>
    <w:rsid w:val="5A437035"/>
    <w:rsid w:val="5A8118D6"/>
    <w:rsid w:val="5AA65D85"/>
    <w:rsid w:val="5AC615BC"/>
    <w:rsid w:val="5ADD5321"/>
    <w:rsid w:val="5AE6606F"/>
    <w:rsid w:val="5B2703A9"/>
    <w:rsid w:val="5B5D27C3"/>
    <w:rsid w:val="5BCB4AEA"/>
    <w:rsid w:val="5D264EAF"/>
    <w:rsid w:val="5DB7588A"/>
    <w:rsid w:val="5E8111A2"/>
    <w:rsid w:val="60221A9C"/>
    <w:rsid w:val="602C23D9"/>
    <w:rsid w:val="60332FC7"/>
    <w:rsid w:val="60516C8B"/>
    <w:rsid w:val="60A87CF8"/>
    <w:rsid w:val="60C22058"/>
    <w:rsid w:val="61410C37"/>
    <w:rsid w:val="61C970FD"/>
    <w:rsid w:val="61FE32B4"/>
    <w:rsid w:val="622F08C9"/>
    <w:rsid w:val="627579A9"/>
    <w:rsid w:val="62AB0B21"/>
    <w:rsid w:val="62FC6F9E"/>
    <w:rsid w:val="63C022D8"/>
    <w:rsid w:val="64025B62"/>
    <w:rsid w:val="6419062A"/>
    <w:rsid w:val="644E6B36"/>
    <w:rsid w:val="645114E5"/>
    <w:rsid w:val="6487364E"/>
    <w:rsid w:val="64BD1ABC"/>
    <w:rsid w:val="64FB594D"/>
    <w:rsid w:val="65315A5A"/>
    <w:rsid w:val="654C035C"/>
    <w:rsid w:val="658B2E44"/>
    <w:rsid w:val="65D65C94"/>
    <w:rsid w:val="660E6B2C"/>
    <w:rsid w:val="67106E44"/>
    <w:rsid w:val="672F5646"/>
    <w:rsid w:val="67C84C19"/>
    <w:rsid w:val="67D47005"/>
    <w:rsid w:val="67E43F12"/>
    <w:rsid w:val="687B4A97"/>
    <w:rsid w:val="68E01B61"/>
    <w:rsid w:val="68E61EDB"/>
    <w:rsid w:val="695F0494"/>
    <w:rsid w:val="69C563F1"/>
    <w:rsid w:val="69ED5444"/>
    <w:rsid w:val="6A393C42"/>
    <w:rsid w:val="6A8E549E"/>
    <w:rsid w:val="6B091569"/>
    <w:rsid w:val="6B312B49"/>
    <w:rsid w:val="6B8B7915"/>
    <w:rsid w:val="6BC4617E"/>
    <w:rsid w:val="6C007715"/>
    <w:rsid w:val="6C0D5548"/>
    <w:rsid w:val="6CD60965"/>
    <w:rsid w:val="6DCC6544"/>
    <w:rsid w:val="6E4B1072"/>
    <w:rsid w:val="6EB0617C"/>
    <w:rsid w:val="6EB464A9"/>
    <w:rsid w:val="6F4E4807"/>
    <w:rsid w:val="6F634B7C"/>
    <w:rsid w:val="6F6E0EAD"/>
    <w:rsid w:val="6F8D2FF2"/>
    <w:rsid w:val="70F04802"/>
    <w:rsid w:val="71E2073B"/>
    <w:rsid w:val="72AF768A"/>
    <w:rsid w:val="72EA591D"/>
    <w:rsid w:val="73366E60"/>
    <w:rsid w:val="738E3FC8"/>
    <w:rsid w:val="7398356A"/>
    <w:rsid w:val="73C92A73"/>
    <w:rsid w:val="74463628"/>
    <w:rsid w:val="74747EF4"/>
    <w:rsid w:val="7495272A"/>
    <w:rsid w:val="74BE5535"/>
    <w:rsid w:val="74E0011D"/>
    <w:rsid w:val="74E96C47"/>
    <w:rsid w:val="74F066F7"/>
    <w:rsid w:val="75383647"/>
    <w:rsid w:val="75F002E7"/>
    <w:rsid w:val="761633FC"/>
    <w:rsid w:val="77424343"/>
    <w:rsid w:val="775062B4"/>
    <w:rsid w:val="77752025"/>
    <w:rsid w:val="786F7EDD"/>
    <w:rsid w:val="79E54287"/>
    <w:rsid w:val="7A351B3B"/>
    <w:rsid w:val="7A79492D"/>
    <w:rsid w:val="7AC71420"/>
    <w:rsid w:val="7AFF3906"/>
    <w:rsid w:val="7BD376E0"/>
    <w:rsid w:val="7BFD87C1"/>
    <w:rsid w:val="7D253BE7"/>
    <w:rsid w:val="7D7D2B08"/>
    <w:rsid w:val="7D9515B1"/>
    <w:rsid w:val="7DB63B15"/>
    <w:rsid w:val="7DD15D59"/>
    <w:rsid w:val="7E703E97"/>
    <w:rsid w:val="7F000E34"/>
    <w:rsid w:val="7F5B3CF8"/>
    <w:rsid w:val="7F9B322D"/>
    <w:rsid w:val="7FB2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0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after="120"/>
    </w:pPr>
  </w:style>
  <w:style w:type="paragraph" w:styleId="3">
    <w:name w:val="Body Text Indent"/>
    <w:basedOn w:val="1"/>
    <w:qFormat/>
    <w:locked/>
    <w:uiPriority w:val="0"/>
    <w:pPr>
      <w:spacing w:after="120"/>
      <w:ind w:left="420" w:leftChars="200"/>
    </w:pPr>
  </w:style>
  <w:style w:type="paragraph" w:styleId="4">
    <w:name w:val="Plain Text"/>
    <w:basedOn w:val="1"/>
    <w:link w:val="14"/>
    <w:qFormat/>
    <w:uiPriority w:val="99"/>
    <w:rPr>
      <w:rFonts w:ascii="宋体" w:hAnsi="Courier New" w:cs="宋体"/>
      <w:kern w:val="0"/>
    </w:rPr>
  </w:style>
  <w:style w:type="paragraph" w:styleId="5">
    <w:name w:val="Date"/>
    <w:basedOn w:val="1"/>
    <w:next w:val="1"/>
    <w:link w:val="15"/>
    <w:qFormat/>
    <w:locked/>
    <w:uiPriority w:val="99"/>
    <w:rPr>
      <w:kern w:val="0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8">
    <w:name w:val="Normal (Web)"/>
    <w:basedOn w:val="1"/>
    <w:next w:val="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 2"/>
    <w:basedOn w:val="3"/>
    <w:qFormat/>
    <w:locked/>
    <w:uiPriority w:val="0"/>
    <w:pPr>
      <w:adjustRightInd/>
      <w:spacing w:after="120" w:afterLines="0" w:line="240" w:lineRule="auto"/>
      <w:ind w:left="420" w:firstLine="210"/>
      <w:jc w:val="both"/>
      <w:textAlignment w:val="auto"/>
    </w:pPr>
    <w:rPr>
      <w:rFonts w:ascii="Times New Roman" w:eastAsia="宋体"/>
      <w:color w:val="auto"/>
      <w:kern w:val="2"/>
      <w:sz w:val="32"/>
    </w:r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character" w:customStyle="1" w:styleId="14">
    <w:name w:val="Plain Text Char"/>
    <w:basedOn w:val="11"/>
    <w:link w:val="4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5">
    <w:name w:val="Date Char"/>
    <w:basedOn w:val="11"/>
    <w:link w:val="5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6">
    <w:name w:val="Footer Char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Header Char"/>
    <w:basedOn w:val="11"/>
    <w:link w:val="7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font11"/>
    <w:qFormat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19">
    <w:name w:val="font01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5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41"/>
    <w:qFormat/>
    <w:uiPriority w:val="99"/>
    <w:rPr>
      <w:rFonts w:ascii="Arial" w:hAnsi="Arial" w:cs="Arial"/>
      <w:color w:val="000000"/>
      <w:sz w:val="24"/>
      <w:szCs w:val="24"/>
      <w:u w:val="non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Body text|2"/>
    <w:basedOn w:val="1"/>
    <w:qFormat/>
    <w:uiPriority w:val="0"/>
    <w:pPr>
      <w:widowControl w:val="0"/>
      <w:shd w:val="clear" w:color="auto" w:fill="auto"/>
      <w:spacing w:after="720"/>
    </w:pPr>
    <w:rPr>
      <w:rFonts w:ascii="宋体" w:hAnsi="宋体" w:eastAsia="宋体" w:cs="宋体"/>
      <w:b/>
      <w:bCs/>
      <w:color w:val="293543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4">
    <w:name w:val="Body text|1"/>
    <w:basedOn w:val="1"/>
    <w:qFormat/>
    <w:uiPriority w:val="0"/>
    <w:pPr>
      <w:widowControl w:val="0"/>
      <w:shd w:val="clear" w:color="auto" w:fill="auto"/>
      <w:spacing w:after="580"/>
      <w:jc w:val="center"/>
    </w:pPr>
    <w:rPr>
      <w:rFonts w:ascii="宋体" w:hAnsi="宋体" w:eastAsia="宋体" w:cs="宋体"/>
      <w:color w:val="293543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25">
    <w:name w:val="Other|2"/>
    <w:basedOn w:val="1"/>
    <w:qFormat/>
    <w:uiPriority w:val="0"/>
    <w:pPr>
      <w:widowControl w:val="0"/>
      <w:shd w:val="clear" w:color="auto" w:fill="auto"/>
      <w:spacing w:before="240" w:line="317" w:lineRule="exact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重庆市奉节县人民政府办公室</Company>
  <Pages>21</Pages>
  <Words>1108</Words>
  <Characters>6318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2018-03-02T14:02:00Z</dcterms:created>
  <dc:creator>Administrator</dc:creator>
  <cp:lastModifiedBy>guest</cp:lastModifiedBy>
  <cp:lastPrinted>2021-06-30T16:31:00Z</cp:lastPrinted>
  <dcterms:modified xsi:type="dcterms:W3CDTF">2022-10-27T15:31:27Z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